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F8" w:rsidRPr="0087182F" w:rsidRDefault="00C401F8" w:rsidP="00AD6255">
      <w:pPr>
        <w:pStyle w:val="Nadpis1"/>
        <w:rPr>
          <w:sz w:val="72"/>
        </w:rPr>
      </w:pPr>
      <w:r w:rsidRPr="0087182F">
        <w:rPr>
          <w:sz w:val="72"/>
        </w:rPr>
        <w:t>ÚŘEDNÍ HODINY O JARNÍCH PRÁZDNINÁCH</w:t>
      </w:r>
    </w:p>
    <w:p w:rsidR="00697409" w:rsidRPr="00AD6255" w:rsidRDefault="00697409" w:rsidP="00697409">
      <w:pPr>
        <w:pStyle w:val="Nadpis1"/>
        <w:rPr>
          <w:sz w:val="52"/>
        </w:rPr>
      </w:pPr>
      <w:r w:rsidRPr="00AD6255">
        <w:rPr>
          <w:sz w:val="52"/>
        </w:rPr>
        <w:t>SEKRETARIÁT ŠKOLY</w:t>
      </w:r>
    </w:p>
    <w:p w:rsidR="00C401F8" w:rsidRPr="00235C9D" w:rsidRDefault="00C401F8" w:rsidP="0087182F">
      <w:pPr>
        <w:jc w:val="center"/>
        <w:rPr>
          <w:rFonts w:ascii="Times" w:hAnsi="Times"/>
          <w:sz w:val="44"/>
        </w:rPr>
      </w:pPr>
    </w:p>
    <w:p w:rsidR="00C401F8" w:rsidRPr="00235C9D" w:rsidRDefault="00C401F8" w:rsidP="0087182F">
      <w:pPr>
        <w:jc w:val="center"/>
        <w:rPr>
          <w:rFonts w:ascii="Times" w:hAnsi="Times"/>
          <w:sz w:val="44"/>
        </w:rPr>
      </w:pPr>
      <w:r w:rsidRPr="00235C9D">
        <w:rPr>
          <w:rFonts w:ascii="Times" w:hAnsi="Times"/>
          <w:sz w:val="44"/>
        </w:rPr>
        <w:t xml:space="preserve">PO </w:t>
      </w:r>
      <w:r w:rsidRPr="00235C9D">
        <w:rPr>
          <w:rFonts w:ascii="Times" w:hAnsi="Times"/>
          <w:sz w:val="44"/>
        </w:rPr>
        <w:tab/>
        <w:t xml:space="preserve">25. 2. </w:t>
      </w:r>
      <w:r w:rsidRPr="00235C9D">
        <w:rPr>
          <w:rFonts w:ascii="Times" w:hAnsi="Times"/>
          <w:sz w:val="44"/>
        </w:rPr>
        <w:tab/>
      </w:r>
      <w:r w:rsidRPr="00235C9D">
        <w:rPr>
          <w:rFonts w:ascii="Times" w:hAnsi="Times"/>
          <w:sz w:val="44"/>
        </w:rPr>
        <w:tab/>
      </w:r>
      <w:r w:rsidR="00AD6255" w:rsidRPr="00235C9D">
        <w:rPr>
          <w:rFonts w:ascii="Times" w:hAnsi="Times"/>
          <w:sz w:val="44"/>
        </w:rPr>
        <w:t>8:00</w:t>
      </w:r>
      <w:r w:rsidR="0087182F" w:rsidRPr="00235C9D">
        <w:rPr>
          <w:rFonts w:ascii="Times" w:hAnsi="Times"/>
          <w:sz w:val="44"/>
        </w:rPr>
        <w:tab/>
      </w:r>
      <w:r w:rsidR="00AD6255" w:rsidRPr="00235C9D">
        <w:rPr>
          <w:rFonts w:ascii="Times" w:hAnsi="Times"/>
          <w:sz w:val="44"/>
        </w:rPr>
        <w:t>-</w:t>
      </w:r>
      <w:r w:rsidR="00AD6255" w:rsidRPr="00235C9D">
        <w:rPr>
          <w:rFonts w:ascii="Times" w:hAnsi="Times"/>
          <w:sz w:val="44"/>
        </w:rPr>
        <w:tab/>
        <w:t>14:</w:t>
      </w:r>
      <w:r w:rsidR="005D75A6">
        <w:rPr>
          <w:rFonts w:ascii="Times" w:hAnsi="Times"/>
          <w:sz w:val="44"/>
        </w:rPr>
        <w:t>3</w:t>
      </w:r>
      <w:r w:rsidR="00AD6255" w:rsidRPr="00235C9D">
        <w:rPr>
          <w:rFonts w:ascii="Times" w:hAnsi="Times"/>
          <w:sz w:val="44"/>
        </w:rPr>
        <w:t>0</w:t>
      </w:r>
    </w:p>
    <w:p w:rsidR="00C401F8" w:rsidRPr="00235C9D" w:rsidRDefault="00C401F8" w:rsidP="0087182F">
      <w:pPr>
        <w:jc w:val="center"/>
        <w:rPr>
          <w:rFonts w:ascii="Times" w:hAnsi="Times"/>
          <w:sz w:val="44"/>
        </w:rPr>
      </w:pPr>
      <w:r w:rsidRPr="00235C9D">
        <w:rPr>
          <w:rFonts w:ascii="Times" w:hAnsi="Times"/>
          <w:sz w:val="44"/>
        </w:rPr>
        <w:t xml:space="preserve">ÚT </w:t>
      </w:r>
      <w:r w:rsidRPr="00235C9D">
        <w:rPr>
          <w:rFonts w:ascii="Times" w:hAnsi="Times"/>
          <w:sz w:val="44"/>
        </w:rPr>
        <w:tab/>
        <w:t>26. 2.</w:t>
      </w:r>
      <w:r w:rsidR="00AD6255" w:rsidRPr="00235C9D">
        <w:rPr>
          <w:rFonts w:ascii="Times" w:hAnsi="Times"/>
          <w:sz w:val="44"/>
        </w:rPr>
        <w:tab/>
      </w:r>
      <w:r w:rsidR="00AD6255" w:rsidRPr="00235C9D">
        <w:rPr>
          <w:rFonts w:ascii="Times" w:hAnsi="Times"/>
          <w:sz w:val="44"/>
        </w:rPr>
        <w:tab/>
        <w:t>8:00</w:t>
      </w:r>
      <w:r w:rsidR="0087182F" w:rsidRPr="00235C9D">
        <w:rPr>
          <w:rFonts w:ascii="Times" w:hAnsi="Times"/>
          <w:sz w:val="44"/>
        </w:rPr>
        <w:tab/>
      </w:r>
      <w:r w:rsidR="00AD6255" w:rsidRPr="00235C9D">
        <w:rPr>
          <w:rFonts w:ascii="Times" w:hAnsi="Times"/>
          <w:sz w:val="44"/>
        </w:rPr>
        <w:t>-</w:t>
      </w:r>
      <w:r w:rsidR="00AD6255" w:rsidRPr="00235C9D">
        <w:rPr>
          <w:rFonts w:ascii="Times" w:hAnsi="Times"/>
          <w:sz w:val="44"/>
        </w:rPr>
        <w:tab/>
        <w:t>16:00</w:t>
      </w:r>
    </w:p>
    <w:p w:rsidR="00C401F8" w:rsidRPr="00235C9D" w:rsidRDefault="00C401F8" w:rsidP="0087182F">
      <w:pPr>
        <w:jc w:val="center"/>
        <w:rPr>
          <w:rFonts w:ascii="Times" w:hAnsi="Times"/>
          <w:sz w:val="44"/>
        </w:rPr>
      </w:pPr>
      <w:r w:rsidRPr="00235C9D">
        <w:rPr>
          <w:rFonts w:ascii="Times" w:hAnsi="Times"/>
          <w:sz w:val="44"/>
        </w:rPr>
        <w:t xml:space="preserve">ST </w:t>
      </w:r>
      <w:r w:rsidRPr="00235C9D">
        <w:rPr>
          <w:rFonts w:ascii="Times" w:hAnsi="Times"/>
          <w:sz w:val="44"/>
        </w:rPr>
        <w:tab/>
        <w:t>27. 2.</w:t>
      </w:r>
      <w:r w:rsidR="00AD6255" w:rsidRPr="00235C9D">
        <w:rPr>
          <w:rFonts w:ascii="Times" w:hAnsi="Times"/>
          <w:sz w:val="44"/>
        </w:rPr>
        <w:tab/>
      </w:r>
      <w:r w:rsidR="00AD6255" w:rsidRPr="00235C9D">
        <w:rPr>
          <w:rFonts w:ascii="Times" w:hAnsi="Times"/>
          <w:sz w:val="44"/>
        </w:rPr>
        <w:tab/>
        <w:t>8:00</w:t>
      </w:r>
      <w:r w:rsidR="0087182F" w:rsidRPr="00235C9D">
        <w:rPr>
          <w:rFonts w:ascii="Times" w:hAnsi="Times"/>
          <w:sz w:val="44"/>
        </w:rPr>
        <w:tab/>
      </w:r>
      <w:r w:rsidR="00AD6255" w:rsidRPr="00235C9D">
        <w:rPr>
          <w:rFonts w:ascii="Times" w:hAnsi="Times"/>
          <w:sz w:val="44"/>
        </w:rPr>
        <w:t xml:space="preserve">- </w:t>
      </w:r>
      <w:r w:rsidR="00AD6255" w:rsidRPr="00235C9D">
        <w:rPr>
          <w:rFonts w:ascii="Times" w:hAnsi="Times"/>
          <w:sz w:val="44"/>
        </w:rPr>
        <w:tab/>
      </w:r>
      <w:r w:rsidR="00D73EB8">
        <w:rPr>
          <w:rFonts w:ascii="Times" w:hAnsi="Times"/>
          <w:sz w:val="44"/>
        </w:rPr>
        <w:t>14:00</w:t>
      </w:r>
    </w:p>
    <w:p w:rsidR="00C401F8" w:rsidRPr="00235C9D" w:rsidRDefault="00C401F8" w:rsidP="0087182F">
      <w:pPr>
        <w:jc w:val="center"/>
        <w:rPr>
          <w:rFonts w:ascii="Times" w:hAnsi="Times"/>
          <w:sz w:val="44"/>
        </w:rPr>
      </w:pPr>
      <w:r w:rsidRPr="00235C9D">
        <w:rPr>
          <w:rFonts w:ascii="Times" w:hAnsi="Times"/>
          <w:sz w:val="44"/>
        </w:rPr>
        <w:t xml:space="preserve">ČT </w:t>
      </w:r>
      <w:r w:rsidRPr="00235C9D">
        <w:rPr>
          <w:rFonts w:ascii="Times" w:hAnsi="Times"/>
          <w:sz w:val="44"/>
        </w:rPr>
        <w:tab/>
        <w:t>28. 2.</w:t>
      </w:r>
      <w:r w:rsidR="00AD6255" w:rsidRPr="00235C9D">
        <w:rPr>
          <w:rFonts w:ascii="Times" w:hAnsi="Times"/>
          <w:sz w:val="44"/>
        </w:rPr>
        <w:tab/>
      </w:r>
      <w:r w:rsidR="00AD6255" w:rsidRPr="00235C9D">
        <w:rPr>
          <w:rFonts w:ascii="Times" w:hAnsi="Times"/>
          <w:sz w:val="44"/>
        </w:rPr>
        <w:tab/>
        <w:t>9:00</w:t>
      </w:r>
      <w:r w:rsidR="0087182F" w:rsidRPr="00235C9D">
        <w:rPr>
          <w:rFonts w:ascii="Times" w:hAnsi="Times"/>
          <w:sz w:val="44"/>
        </w:rPr>
        <w:tab/>
      </w:r>
      <w:r w:rsidR="00AD6255" w:rsidRPr="00235C9D">
        <w:rPr>
          <w:rFonts w:ascii="Times" w:hAnsi="Times"/>
          <w:sz w:val="44"/>
        </w:rPr>
        <w:t>-</w:t>
      </w:r>
      <w:r w:rsidR="00AD6255" w:rsidRPr="00235C9D">
        <w:rPr>
          <w:rFonts w:ascii="Times" w:hAnsi="Times"/>
          <w:sz w:val="44"/>
        </w:rPr>
        <w:tab/>
        <w:t>1</w:t>
      </w:r>
      <w:r w:rsidR="00D73EB8">
        <w:rPr>
          <w:rFonts w:ascii="Times" w:hAnsi="Times"/>
          <w:sz w:val="44"/>
        </w:rPr>
        <w:t>2</w:t>
      </w:r>
      <w:r w:rsidR="00AD6255" w:rsidRPr="00235C9D">
        <w:rPr>
          <w:rFonts w:ascii="Times" w:hAnsi="Times"/>
          <w:sz w:val="44"/>
        </w:rPr>
        <w:t>:</w:t>
      </w:r>
      <w:r w:rsidR="00D73EB8">
        <w:rPr>
          <w:rFonts w:ascii="Times" w:hAnsi="Times"/>
          <w:sz w:val="44"/>
        </w:rPr>
        <w:t>3</w:t>
      </w:r>
      <w:r w:rsidR="00AD6255" w:rsidRPr="00235C9D">
        <w:rPr>
          <w:rFonts w:ascii="Times" w:hAnsi="Times"/>
          <w:sz w:val="44"/>
        </w:rPr>
        <w:t>0</w:t>
      </w:r>
    </w:p>
    <w:p w:rsidR="00C401F8" w:rsidRPr="00235C9D" w:rsidRDefault="00C401F8" w:rsidP="0087182F">
      <w:pPr>
        <w:jc w:val="center"/>
        <w:rPr>
          <w:rFonts w:ascii="Times" w:hAnsi="Times"/>
          <w:sz w:val="44"/>
        </w:rPr>
      </w:pPr>
      <w:r w:rsidRPr="00235C9D">
        <w:rPr>
          <w:rFonts w:ascii="Times" w:hAnsi="Times"/>
          <w:sz w:val="44"/>
        </w:rPr>
        <w:t xml:space="preserve">PÁ </w:t>
      </w:r>
      <w:r w:rsidRPr="00235C9D">
        <w:rPr>
          <w:rFonts w:ascii="Times" w:hAnsi="Times"/>
          <w:sz w:val="44"/>
        </w:rPr>
        <w:tab/>
        <w:t>1. 3.</w:t>
      </w:r>
      <w:r w:rsidR="00AD6255" w:rsidRPr="00235C9D">
        <w:rPr>
          <w:rFonts w:ascii="Times" w:hAnsi="Times"/>
          <w:sz w:val="44"/>
        </w:rPr>
        <w:tab/>
      </w:r>
      <w:r w:rsidR="00AD6255" w:rsidRPr="00235C9D">
        <w:rPr>
          <w:rFonts w:ascii="Times" w:hAnsi="Times"/>
          <w:sz w:val="44"/>
        </w:rPr>
        <w:tab/>
        <w:t>9:00</w:t>
      </w:r>
      <w:r w:rsidR="0087182F" w:rsidRPr="00235C9D">
        <w:rPr>
          <w:rFonts w:ascii="Times" w:hAnsi="Times"/>
          <w:sz w:val="44"/>
        </w:rPr>
        <w:tab/>
      </w:r>
      <w:r w:rsidR="00AD6255" w:rsidRPr="00235C9D">
        <w:rPr>
          <w:rFonts w:ascii="Times" w:hAnsi="Times"/>
          <w:sz w:val="44"/>
        </w:rPr>
        <w:t xml:space="preserve">- </w:t>
      </w:r>
      <w:r w:rsidR="00AD6255" w:rsidRPr="00235C9D">
        <w:rPr>
          <w:rFonts w:ascii="Times" w:hAnsi="Times"/>
          <w:sz w:val="44"/>
        </w:rPr>
        <w:tab/>
        <w:t>13:00</w:t>
      </w:r>
    </w:p>
    <w:p w:rsidR="00AD6255" w:rsidRPr="00AD6255" w:rsidRDefault="00AD6255" w:rsidP="009C0EFE">
      <w:pPr>
        <w:jc w:val="both"/>
        <w:rPr>
          <w:rFonts w:ascii="Times" w:hAnsi="Times"/>
          <w:sz w:val="36"/>
        </w:rPr>
      </w:pPr>
      <w:bookmarkStart w:id="0" w:name="_GoBack"/>
      <w:bookmarkEnd w:id="0"/>
    </w:p>
    <w:p w:rsidR="00AD6255" w:rsidRPr="0087182F" w:rsidRDefault="00AD6255" w:rsidP="0087182F">
      <w:pPr>
        <w:pStyle w:val="Nadpis1"/>
        <w:jc w:val="both"/>
        <w:rPr>
          <w:color w:val="FF0000"/>
        </w:rPr>
      </w:pPr>
      <w:r w:rsidRPr="0087182F">
        <w:rPr>
          <w:color w:val="FF0000"/>
        </w:rPr>
        <w:t xml:space="preserve">UCHAZEČI O STUDIUM: </w:t>
      </w:r>
    </w:p>
    <w:p w:rsidR="00AD6255" w:rsidRDefault="00AD6255" w:rsidP="0087182F">
      <w:pPr>
        <w:pStyle w:val="Nadpis1"/>
        <w:jc w:val="both"/>
      </w:pPr>
      <w:r w:rsidRPr="00AD6255">
        <w:t>MIMO ÚŘEDNÍ HODINY ZVOŇTE NA JÍDELNU</w:t>
      </w:r>
      <w:r w:rsidR="0087182F">
        <w:t xml:space="preserve"> ŠKOLY</w:t>
      </w:r>
      <w:r w:rsidRPr="00AD6255">
        <w:t xml:space="preserve"> A VHOĎTE PŘIHLÁŠKU DO </w:t>
      </w:r>
      <w:r w:rsidR="0087182F">
        <w:t xml:space="preserve">POŠTOVNÍ </w:t>
      </w:r>
      <w:r w:rsidR="00697409">
        <w:t>SCHRÁNKY AHCR, PŘÍPADNĚ JI ZAŠLETE POŠTOU.</w:t>
      </w:r>
    </w:p>
    <w:p w:rsidR="00C401F8" w:rsidRPr="00697409" w:rsidRDefault="00697409" w:rsidP="00697409">
      <w:pPr>
        <w:jc w:val="right"/>
        <w:rPr>
          <w:rFonts w:asciiTheme="majorHAnsi" w:hAnsiTheme="majorHAnsi"/>
          <w:i/>
          <w:sz w:val="28"/>
          <w:lang w:eastAsia="en-US"/>
        </w:rPr>
      </w:pPr>
      <w:r w:rsidRPr="00697409">
        <w:rPr>
          <w:rFonts w:asciiTheme="majorHAnsi" w:hAnsiTheme="majorHAnsi"/>
          <w:i/>
          <w:sz w:val="28"/>
          <w:lang w:eastAsia="en-US"/>
        </w:rPr>
        <w:t>DĚKUJEME ZA POCHOPENÍ.</w:t>
      </w:r>
    </w:p>
    <w:sectPr w:rsidR="00C401F8" w:rsidRPr="00697409" w:rsidSect="00DF763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C0" w:rsidRDefault="00A070C0" w:rsidP="006D14D4">
      <w:pPr>
        <w:spacing w:after="0" w:line="240" w:lineRule="auto"/>
      </w:pPr>
      <w:r>
        <w:separator/>
      </w:r>
    </w:p>
  </w:endnote>
  <w:endnote w:type="continuationSeparator" w:id="0">
    <w:p w:rsidR="00A070C0" w:rsidRDefault="00A070C0" w:rsidP="006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01" w:rsidRPr="001C0567" w:rsidRDefault="008E0B01" w:rsidP="001C056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C0" w:rsidRDefault="00A070C0" w:rsidP="006D14D4">
      <w:pPr>
        <w:spacing w:after="0" w:line="240" w:lineRule="auto"/>
      </w:pPr>
      <w:r>
        <w:separator/>
      </w:r>
    </w:p>
  </w:footnote>
  <w:footnote w:type="continuationSeparator" w:id="0">
    <w:p w:rsidR="00A070C0" w:rsidRDefault="00A070C0" w:rsidP="006D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BC" w:rsidRPr="002971CC" w:rsidRDefault="00306C0E" w:rsidP="006F56C4">
    <w:pPr>
      <w:pStyle w:val="Zhlav"/>
      <w:tabs>
        <w:tab w:val="clear" w:pos="4536"/>
        <w:tab w:val="clear" w:pos="9072"/>
        <w:tab w:val="left" w:pos="2694"/>
      </w:tabs>
      <w:spacing w:after="4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-259080</wp:posOffset>
          </wp:positionV>
          <wp:extent cx="723900" cy="723900"/>
          <wp:effectExtent l="0" t="0" r="0" b="0"/>
          <wp:wrapTopAndBottom/>
          <wp:docPr id="3" name="Obrázek 3" descr="C:\Users\dagmar.gillichova\Desktop\logo-hotelovka-2016-f1-6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gmar.gillichova\Desktop\logo-hotelovka-2016-f1-6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4D4" w:rsidRPr="002971CC">
      <w:rPr>
        <w:b/>
      </w:rPr>
      <w:t xml:space="preserve">Akademie </w:t>
    </w:r>
    <w:r w:rsidR="009B288E" w:rsidRPr="002971CC">
      <w:rPr>
        <w:b/>
      </w:rPr>
      <w:t xml:space="preserve">hotelnictví a </w:t>
    </w:r>
    <w:r w:rsidR="00532979">
      <w:rPr>
        <w:b/>
      </w:rPr>
      <w:t>cestovního ruchu</w:t>
    </w:r>
  </w:p>
  <w:p w:rsidR="00BA4EBC" w:rsidRPr="006F56C4" w:rsidRDefault="006D14D4" w:rsidP="006F56C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10"/>
      </w:tabs>
      <w:spacing w:after="40"/>
      <w:jc w:val="right"/>
      <w:rPr>
        <w:szCs w:val="20"/>
      </w:rPr>
    </w:pPr>
    <w:proofErr w:type="gramStart"/>
    <w:r w:rsidRPr="006F56C4">
      <w:rPr>
        <w:szCs w:val="20"/>
      </w:rPr>
      <w:t>Nade</w:t>
    </w:r>
    <w:proofErr w:type="gramEnd"/>
    <w:r w:rsidRPr="006F56C4">
      <w:rPr>
        <w:szCs w:val="20"/>
      </w:rPr>
      <w:t xml:space="preserve"> Mží 1, 318</w:t>
    </w:r>
    <w:r w:rsidR="003615A4" w:rsidRPr="006F56C4">
      <w:rPr>
        <w:szCs w:val="20"/>
      </w:rPr>
      <w:t xml:space="preserve"> 00</w:t>
    </w:r>
    <w:r w:rsidRPr="006F56C4">
      <w:rPr>
        <w:szCs w:val="20"/>
      </w:rPr>
      <w:t xml:space="preserve"> Plzeň</w:t>
    </w:r>
  </w:p>
  <w:p w:rsidR="00C0001D" w:rsidRDefault="008324CC" w:rsidP="008324CC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85"/>
      </w:tabs>
      <w:spacing w:after="120"/>
      <w:jc w:val="right"/>
      <w:rPr>
        <w:b/>
        <w:szCs w:val="20"/>
      </w:rPr>
    </w:pPr>
    <w:r>
      <w:rPr>
        <w:sz w:val="18"/>
        <w:szCs w:val="18"/>
      </w:rPr>
      <w:t xml:space="preserve">         </w:t>
    </w:r>
    <w:r w:rsidR="005F7E2D">
      <w:rPr>
        <w:sz w:val="18"/>
        <w:szCs w:val="18"/>
      </w:rPr>
      <w:t xml:space="preserve"> </w:t>
    </w:r>
    <w:r w:rsidR="0046059C" w:rsidRPr="002971CC">
      <w:rPr>
        <w:sz w:val="18"/>
        <w:szCs w:val="18"/>
      </w:rPr>
      <w:tab/>
    </w:r>
    <w:r w:rsidR="0046059C" w:rsidRPr="002971CC">
      <w:rPr>
        <w:sz w:val="18"/>
        <w:szCs w:val="18"/>
      </w:rPr>
      <w:tab/>
    </w:r>
    <w:r w:rsidR="006F56C4">
      <w:rPr>
        <w:b/>
        <w:szCs w:val="20"/>
      </w:rPr>
      <w:t>Hotelova-skola-p</w:t>
    </w:r>
    <w:r w:rsidR="00BA4EBC" w:rsidRPr="006F56C4">
      <w:rPr>
        <w:b/>
        <w:szCs w:val="20"/>
      </w:rPr>
      <w:t>lzen.cz</w:t>
    </w:r>
  </w:p>
  <w:p w:rsidR="00C72A01" w:rsidRPr="006F56C4" w:rsidRDefault="00C72A01" w:rsidP="008324CC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85"/>
      </w:tabs>
      <w:spacing w:after="120"/>
      <w:jc w:val="right"/>
      <w:rPr>
        <w:b/>
        <w:sz w:val="18"/>
        <w:szCs w:val="18"/>
      </w:rPr>
    </w:pPr>
    <w:r w:rsidRPr="00672F6E">
      <w:rPr>
        <w:b/>
        <w:sz w:val="18"/>
        <w:szCs w:val="18"/>
      </w:rPr>
      <w:t>info@hotelovka-plzen.cz</w:t>
    </w:r>
    <w:r>
      <w:rPr>
        <w:b/>
        <w:sz w:val="18"/>
        <w:szCs w:val="18"/>
      </w:rPr>
      <w:t>; 377 381 141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E4E"/>
    <w:multiLevelType w:val="hybridMultilevel"/>
    <w:tmpl w:val="77AEEB52"/>
    <w:lvl w:ilvl="0" w:tplc="68C48F52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E6A2D"/>
    <w:multiLevelType w:val="hybridMultilevel"/>
    <w:tmpl w:val="62B65DD6"/>
    <w:lvl w:ilvl="0" w:tplc="1794FB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34D99"/>
    <w:multiLevelType w:val="hybridMultilevel"/>
    <w:tmpl w:val="827405E8"/>
    <w:lvl w:ilvl="0" w:tplc="C84C9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98"/>
    <w:rsid w:val="00001412"/>
    <w:rsid w:val="00007A65"/>
    <w:rsid w:val="00011894"/>
    <w:rsid w:val="00036996"/>
    <w:rsid w:val="000724F1"/>
    <w:rsid w:val="00076C9C"/>
    <w:rsid w:val="00096FAF"/>
    <w:rsid w:val="00097055"/>
    <w:rsid w:val="00145177"/>
    <w:rsid w:val="001C0567"/>
    <w:rsid w:val="001D5F76"/>
    <w:rsid w:val="00207447"/>
    <w:rsid w:val="00214698"/>
    <w:rsid w:val="00235C9D"/>
    <w:rsid w:val="00241EDE"/>
    <w:rsid w:val="00251F7F"/>
    <w:rsid w:val="0025599D"/>
    <w:rsid w:val="00265BD0"/>
    <w:rsid w:val="002860C8"/>
    <w:rsid w:val="002971CC"/>
    <w:rsid w:val="002E2AEB"/>
    <w:rsid w:val="002E7C0D"/>
    <w:rsid w:val="002F0AE7"/>
    <w:rsid w:val="00306C0E"/>
    <w:rsid w:val="003131F2"/>
    <w:rsid w:val="003330A1"/>
    <w:rsid w:val="0035334D"/>
    <w:rsid w:val="003615A4"/>
    <w:rsid w:val="00362B66"/>
    <w:rsid w:val="003723D7"/>
    <w:rsid w:val="00392149"/>
    <w:rsid w:val="003A0710"/>
    <w:rsid w:val="003A4F0F"/>
    <w:rsid w:val="003B171D"/>
    <w:rsid w:val="003E3F2D"/>
    <w:rsid w:val="003F3750"/>
    <w:rsid w:val="004001B9"/>
    <w:rsid w:val="00407EB6"/>
    <w:rsid w:val="00412641"/>
    <w:rsid w:val="004130C5"/>
    <w:rsid w:val="0046059C"/>
    <w:rsid w:val="004928F5"/>
    <w:rsid w:val="004C32C8"/>
    <w:rsid w:val="00532979"/>
    <w:rsid w:val="005661D2"/>
    <w:rsid w:val="005720F4"/>
    <w:rsid w:val="00580E5C"/>
    <w:rsid w:val="005A2091"/>
    <w:rsid w:val="005A4193"/>
    <w:rsid w:val="005B7E0E"/>
    <w:rsid w:val="005D75A6"/>
    <w:rsid w:val="005E05D9"/>
    <w:rsid w:val="005F2DA1"/>
    <w:rsid w:val="005F7E2D"/>
    <w:rsid w:val="0061710D"/>
    <w:rsid w:val="00632B55"/>
    <w:rsid w:val="00672F6E"/>
    <w:rsid w:val="00685135"/>
    <w:rsid w:val="006917CF"/>
    <w:rsid w:val="00697409"/>
    <w:rsid w:val="006C347E"/>
    <w:rsid w:val="006D14D4"/>
    <w:rsid w:val="006D2188"/>
    <w:rsid w:val="006D31D0"/>
    <w:rsid w:val="006F37C1"/>
    <w:rsid w:val="006F56C4"/>
    <w:rsid w:val="00740B4E"/>
    <w:rsid w:val="00780584"/>
    <w:rsid w:val="007A1F87"/>
    <w:rsid w:val="007B1D98"/>
    <w:rsid w:val="007C1862"/>
    <w:rsid w:val="007C471D"/>
    <w:rsid w:val="00802E57"/>
    <w:rsid w:val="008110B9"/>
    <w:rsid w:val="0082354E"/>
    <w:rsid w:val="00832357"/>
    <w:rsid w:val="008324CC"/>
    <w:rsid w:val="00855532"/>
    <w:rsid w:val="0087182F"/>
    <w:rsid w:val="008726B7"/>
    <w:rsid w:val="00876066"/>
    <w:rsid w:val="008C468F"/>
    <w:rsid w:val="008C4EE6"/>
    <w:rsid w:val="008D41CB"/>
    <w:rsid w:val="008D72FF"/>
    <w:rsid w:val="008E0B01"/>
    <w:rsid w:val="00937C2A"/>
    <w:rsid w:val="00944B0A"/>
    <w:rsid w:val="00947EF4"/>
    <w:rsid w:val="0097559B"/>
    <w:rsid w:val="009811C4"/>
    <w:rsid w:val="009860B0"/>
    <w:rsid w:val="0099111F"/>
    <w:rsid w:val="009A27EB"/>
    <w:rsid w:val="009A39C5"/>
    <w:rsid w:val="009B288E"/>
    <w:rsid w:val="009C0EFE"/>
    <w:rsid w:val="009D7C25"/>
    <w:rsid w:val="009E0C60"/>
    <w:rsid w:val="009E6FC0"/>
    <w:rsid w:val="00A070C0"/>
    <w:rsid w:val="00A55069"/>
    <w:rsid w:val="00A55ACD"/>
    <w:rsid w:val="00A67929"/>
    <w:rsid w:val="00AA243B"/>
    <w:rsid w:val="00AA60BA"/>
    <w:rsid w:val="00AD6255"/>
    <w:rsid w:val="00B054A0"/>
    <w:rsid w:val="00B313BF"/>
    <w:rsid w:val="00B52539"/>
    <w:rsid w:val="00B6535F"/>
    <w:rsid w:val="00B87176"/>
    <w:rsid w:val="00B94F73"/>
    <w:rsid w:val="00B95932"/>
    <w:rsid w:val="00BA4EBC"/>
    <w:rsid w:val="00C0001D"/>
    <w:rsid w:val="00C043EA"/>
    <w:rsid w:val="00C05AC0"/>
    <w:rsid w:val="00C073FD"/>
    <w:rsid w:val="00C401F8"/>
    <w:rsid w:val="00C46878"/>
    <w:rsid w:val="00C55661"/>
    <w:rsid w:val="00C62A3A"/>
    <w:rsid w:val="00C6421C"/>
    <w:rsid w:val="00C72A01"/>
    <w:rsid w:val="00CB4001"/>
    <w:rsid w:val="00CE3001"/>
    <w:rsid w:val="00CF37D9"/>
    <w:rsid w:val="00D613D3"/>
    <w:rsid w:val="00D73EB8"/>
    <w:rsid w:val="00DA7F44"/>
    <w:rsid w:val="00DB66D5"/>
    <w:rsid w:val="00DC53BE"/>
    <w:rsid w:val="00DF7638"/>
    <w:rsid w:val="00E12225"/>
    <w:rsid w:val="00E43126"/>
    <w:rsid w:val="00E44315"/>
    <w:rsid w:val="00EC2242"/>
    <w:rsid w:val="00EC3BED"/>
    <w:rsid w:val="00F1143B"/>
    <w:rsid w:val="00F32198"/>
    <w:rsid w:val="00F32590"/>
    <w:rsid w:val="00F40E30"/>
    <w:rsid w:val="00F526E4"/>
    <w:rsid w:val="00F676CF"/>
    <w:rsid w:val="00F84919"/>
    <w:rsid w:val="00FA502C"/>
    <w:rsid w:val="00FE3411"/>
    <w:rsid w:val="00FF3676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1C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971CC"/>
    <w:pPr>
      <w:keepNext/>
      <w:keepLines/>
      <w:spacing w:before="480" w:after="0"/>
      <w:jc w:val="center"/>
      <w:outlineLvl w:val="0"/>
    </w:pPr>
    <w:rPr>
      <w:rFonts w:ascii="Cambria" w:hAnsi="Cambria"/>
      <w:b/>
      <w:bCs/>
      <w:sz w:val="44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71CC"/>
    <w:pPr>
      <w:numPr>
        <w:numId w:val="2"/>
      </w:numPr>
      <w:outlineLvl w:val="1"/>
    </w:pPr>
    <w:rPr>
      <w:rFonts w:eastAsia="Calibri"/>
      <w:b/>
      <w:sz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71CC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eastAsia="Calibri"/>
      <w:sz w:val="28"/>
      <w:szCs w:val="23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71CC"/>
    <w:pPr>
      <w:outlineLvl w:val="3"/>
    </w:pPr>
    <w:rPr>
      <w:rFonts w:eastAsia="Calibri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4D4"/>
  </w:style>
  <w:style w:type="paragraph" w:styleId="Zpat">
    <w:name w:val="footer"/>
    <w:basedOn w:val="Normln"/>
    <w:link w:val="ZpatChar"/>
    <w:uiPriority w:val="99"/>
    <w:unhideWhenUsed/>
    <w:rsid w:val="006D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4D4"/>
  </w:style>
  <w:style w:type="paragraph" w:styleId="Textbubliny">
    <w:name w:val="Balloon Text"/>
    <w:basedOn w:val="Normln"/>
    <w:link w:val="TextbublinyChar"/>
    <w:uiPriority w:val="99"/>
    <w:semiHidden/>
    <w:unhideWhenUsed/>
    <w:rsid w:val="006D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4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00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EB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971CC"/>
    <w:rPr>
      <w:rFonts w:ascii="Cambria" w:eastAsia="Times New Roman" w:hAnsi="Cambria" w:cs="Times New Roman"/>
      <w:b/>
      <w:bCs/>
      <w:sz w:val="4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2971CC"/>
    <w:rPr>
      <w:rFonts w:eastAsia="Calibri"/>
      <w:b/>
      <w:sz w:val="3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971CC"/>
    <w:rPr>
      <w:rFonts w:eastAsia="Calibri"/>
      <w:sz w:val="28"/>
      <w:szCs w:val="23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2971CC"/>
    <w:rPr>
      <w:rFonts w:eastAsia="Calibri"/>
      <w:b/>
      <w:sz w:val="24"/>
      <w:lang w:eastAsia="en-US"/>
    </w:rPr>
  </w:style>
  <w:style w:type="paragraph" w:styleId="Bezmezer">
    <w:name w:val="No Spacing"/>
    <w:link w:val="BezmezerChar"/>
    <w:uiPriority w:val="1"/>
    <w:qFormat/>
    <w:rsid w:val="008324CC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8324CC"/>
    <w:rPr>
      <w:sz w:val="22"/>
      <w:szCs w:val="22"/>
      <w:lang w:val="cs-CZ" w:eastAsia="en-US" w:bidi="ar-SA"/>
    </w:rPr>
  </w:style>
  <w:style w:type="character" w:styleId="Zvraznn">
    <w:name w:val="Emphasis"/>
    <w:basedOn w:val="Standardnpsmoodstavce"/>
    <w:uiPriority w:val="20"/>
    <w:qFormat/>
    <w:rsid w:val="006851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1C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971CC"/>
    <w:pPr>
      <w:keepNext/>
      <w:keepLines/>
      <w:spacing w:before="480" w:after="0"/>
      <w:jc w:val="center"/>
      <w:outlineLvl w:val="0"/>
    </w:pPr>
    <w:rPr>
      <w:rFonts w:ascii="Cambria" w:hAnsi="Cambria"/>
      <w:b/>
      <w:bCs/>
      <w:sz w:val="44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71CC"/>
    <w:pPr>
      <w:numPr>
        <w:numId w:val="2"/>
      </w:numPr>
      <w:outlineLvl w:val="1"/>
    </w:pPr>
    <w:rPr>
      <w:rFonts w:eastAsia="Calibri"/>
      <w:b/>
      <w:sz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71CC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eastAsia="Calibri"/>
      <w:sz w:val="28"/>
      <w:szCs w:val="23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71CC"/>
    <w:pPr>
      <w:outlineLvl w:val="3"/>
    </w:pPr>
    <w:rPr>
      <w:rFonts w:eastAsia="Calibri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4D4"/>
  </w:style>
  <w:style w:type="paragraph" w:styleId="Zpat">
    <w:name w:val="footer"/>
    <w:basedOn w:val="Normln"/>
    <w:link w:val="ZpatChar"/>
    <w:uiPriority w:val="99"/>
    <w:unhideWhenUsed/>
    <w:rsid w:val="006D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4D4"/>
  </w:style>
  <w:style w:type="paragraph" w:styleId="Textbubliny">
    <w:name w:val="Balloon Text"/>
    <w:basedOn w:val="Normln"/>
    <w:link w:val="TextbublinyChar"/>
    <w:uiPriority w:val="99"/>
    <w:semiHidden/>
    <w:unhideWhenUsed/>
    <w:rsid w:val="006D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4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00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EB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971CC"/>
    <w:rPr>
      <w:rFonts w:ascii="Cambria" w:eastAsia="Times New Roman" w:hAnsi="Cambria" w:cs="Times New Roman"/>
      <w:b/>
      <w:bCs/>
      <w:sz w:val="4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2971CC"/>
    <w:rPr>
      <w:rFonts w:eastAsia="Calibri"/>
      <w:b/>
      <w:sz w:val="3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971CC"/>
    <w:rPr>
      <w:rFonts w:eastAsia="Calibri"/>
      <w:sz w:val="28"/>
      <w:szCs w:val="23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2971CC"/>
    <w:rPr>
      <w:rFonts w:eastAsia="Calibri"/>
      <w:b/>
      <w:sz w:val="24"/>
      <w:lang w:eastAsia="en-US"/>
    </w:rPr>
  </w:style>
  <w:style w:type="paragraph" w:styleId="Bezmezer">
    <w:name w:val="No Spacing"/>
    <w:link w:val="BezmezerChar"/>
    <w:uiPriority w:val="1"/>
    <w:qFormat/>
    <w:rsid w:val="008324CC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8324CC"/>
    <w:rPr>
      <w:sz w:val="22"/>
      <w:szCs w:val="22"/>
      <w:lang w:val="cs-CZ" w:eastAsia="en-US" w:bidi="ar-SA"/>
    </w:rPr>
  </w:style>
  <w:style w:type="character" w:styleId="Zvraznn">
    <w:name w:val="Emphasis"/>
    <w:basedOn w:val="Standardnpsmoodstavce"/>
    <w:uiPriority w:val="20"/>
    <w:qFormat/>
    <w:rsid w:val="00685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iskopisy\Vzor\Template_hotelovka%20minimal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C0E0-39F9-4D33-983C-1EAE9A56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Template_hotelovka minimal</Template>
  <TotalTime>225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Agent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Linea Stargazer</dc:creator>
  <cp:lastModifiedBy>Markéta Honzová</cp:lastModifiedBy>
  <cp:revision>56</cp:revision>
  <cp:lastPrinted>2018-06-06T08:28:00Z</cp:lastPrinted>
  <dcterms:created xsi:type="dcterms:W3CDTF">2019-02-25T07:22:00Z</dcterms:created>
  <dcterms:modified xsi:type="dcterms:W3CDTF">2019-02-26T12:04:00Z</dcterms:modified>
</cp:coreProperties>
</file>